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附件1   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中国化学工程集团基础设施事业部</w:t>
      </w:r>
    </w:p>
    <w:p>
      <w:pPr>
        <w:ind w:left="-57" w:right="-57" w:firstLine="1440" w:firstLineChars="4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所属企业2019年第一次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6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职称）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</w:t>
            </w:r>
            <w:bookmarkStart w:id="0" w:name="_GoBack"/>
            <w:bookmarkEnd w:id="0"/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201953"/>
    <w:rsid w:val="00213494"/>
    <w:rsid w:val="0027459F"/>
    <w:rsid w:val="00295406"/>
    <w:rsid w:val="002B4962"/>
    <w:rsid w:val="002E5C38"/>
    <w:rsid w:val="00401A04"/>
    <w:rsid w:val="00404E7C"/>
    <w:rsid w:val="00451AE0"/>
    <w:rsid w:val="004B029E"/>
    <w:rsid w:val="004D77E1"/>
    <w:rsid w:val="004F2894"/>
    <w:rsid w:val="00571997"/>
    <w:rsid w:val="00596067"/>
    <w:rsid w:val="00631B4E"/>
    <w:rsid w:val="00636A42"/>
    <w:rsid w:val="006674C6"/>
    <w:rsid w:val="006D7886"/>
    <w:rsid w:val="006D7C59"/>
    <w:rsid w:val="006E1C6E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E7C8F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8692F36"/>
    <w:rsid w:val="0E587E15"/>
    <w:rsid w:val="11024E94"/>
    <w:rsid w:val="226444A7"/>
    <w:rsid w:val="24054FF8"/>
    <w:rsid w:val="2B054886"/>
    <w:rsid w:val="2B9C6E70"/>
    <w:rsid w:val="3180409C"/>
    <w:rsid w:val="37E7737B"/>
    <w:rsid w:val="3CA96881"/>
    <w:rsid w:val="44C4424C"/>
    <w:rsid w:val="4E48158B"/>
    <w:rsid w:val="52A569D2"/>
    <w:rsid w:val="58EE07A3"/>
    <w:rsid w:val="5A076E42"/>
    <w:rsid w:val="5DCF3121"/>
    <w:rsid w:val="614A2D25"/>
    <w:rsid w:val="67561433"/>
    <w:rsid w:val="6B8B5AAD"/>
    <w:rsid w:val="70E9093A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Body Text Indent 2 Char"/>
    <w:basedOn w:val="5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szCs w:val="20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202</Words>
  <Characters>1154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让幽灵飞</cp:lastModifiedBy>
  <dcterms:modified xsi:type="dcterms:W3CDTF">2019-01-29T03:33:32Z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