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86" w:tblpY="751"/>
        <w:tblOverlap w:val="never"/>
        <w:tblW w:w="1001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709"/>
        <w:gridCol w:w="283"/>
        <w:gridCol w:w="775"/>
        <w:gridCol w:w="217"/>
        <w:gridCol w:w="1109"/>
        <w:gridCol w:w="309"/>
        <w:gridCol w:w="917"/>
        <w:gridCol w:w="693"/>
        <w:gridCol w:w="1407"/>
        <w:gridCol w:w="159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01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0016" w:type="dxa"/>
            <w:gridSpan w:val="11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202</w:t>
            </w:r>
            <w:r>
              <w:rPr>
                <w:rFonts w:hint="eastAsia" w:asciiTheme="minorEastAsia" w:hAnsiTheme="minorEastAsia"/>
                <w:b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年招聘高校应届</w:t>
            </w:r>
            <w:r>
              <w:rPr>
                <w:rFonts w:hint="eastAsia" w:asciiTheme="minorEastAsia" w:hAnsiTheme="minorEastAsia"/>
                <w:b/>
                <w:sz w:val="44"/>
                <w:szCs w:val="44"/>
                <w:lang w:val="en-US" w:eastAsia="zh-CN"/>
              </w:rPr>
              <w:t>毕业生</w:t>
            </w:r>
            <w:r>
              <w:rPr>
                <w:rFonts w:hint="eastAsia" w:asciiTheme="minorEastAsia" w:hAnsiTheme="minorEastAsia"/>
                <w:b/>
                <w:sz w:val="44"/>
                <w:szCs w:val="44"/>
              </w:rPr>
              <w:t>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 名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本科专业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研究生专业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   贯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所在地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入学前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户口所在地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（自高中起）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实习经历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1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计算机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操作技能</w:t>
            </w:r>
          </w:p>
        </w:tc>
        <w:tc>
          <w:tcPr>
            <w:tcW w:w="1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爱好特长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奖惩情况/取得的各类资格证书</w:t>
            </w:r>
          </w:p>
        </w:tc>
        <w:tc>
          <w:tcPr>
            <w:tcW w:w="80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tbl>
      <w:tblPr>
        <w:tblStyle w:val="6"/>
        <w:tblpPr w:leftFromText="180" w:rightFromText="180" w:vertAnchor="text" w:horzAnchor="page" w:tblpX="1668" w:tblpY="412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9055" w:type="dxa"/>
          </w:tcPr>
          <w:p>
            <w:pPr>
              <w:jc w:val="center"/>
              <w:rPr>
                <w:rFonts w:ascii="黑体" w:hAnsi="黑体" w:eastAsia="黑体" w:cs="黑体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个  人  陈  述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包括不限于学校学习、专业背景等情况，以及对本岗位工作的理解等。</w:t>
            </w: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44" w:firstLineChars="247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  <w:p>
            <w:pPr>
              <w:ind w:firstLine="790" w:firstLineChars="247"/>
              <w:rPr>
                <w:rFonts w:asciiTheme="majorEastAsia" w:hAnsiTheme="majorEastAsia" w:eastAsiaTheme="majorEastAsia"/>
                <w:sz w:val="32"/>
                <w:szCs w:val="32"/>
                <w:u w:val="single"/>
              </w:rPr>
            </w:pPr>
            <w:r>
              <w:rPr>
                <w:rFonts w:asciiTheme="majorEastAsia" w:hAnsiTheme="majorEastAsia" w:eastAsiaTheme="majorEastAsia"/>
                <w:sz w:val="32"/>
                <w:szCs w:val="32"/>
              </w:rPr>
              <w:t>本人承诺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以上</w:t>
            </w:r>
            <w:r>
              <w:rPr>
                <w:rFonts w:asciiTheme="majorEastAsia" w:hAnsiTheme="majorEastAsia" w:eastAsiaTheme="majorEastAsia"/>
                <w:sz w:val="32"/>
                <w:szCs w:val="32"/>
              </w:rPr>
              <w:t>所填写资料真实</w:t>
            </w: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 xml:space="preserve">。 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  <w:t>（签字处）</w:t>
            </w:r>
          </w:p>
          <w:p>
            <w:pPr>
              <w:spacing w:line="560" w:lineRule="exact"/>
              <w:rPr>
                <w:rFonts w:cs="宋体" w:asciiTheme="majorEastAsia" w:hAnsiTheme="majorEastAsia" w:eastAsiaTheme="majorEastAsia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624" w:right="1134" w:bottom="62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00017177"/>
    <w:rsid w:val="00074E38"/>
    <w:rsid w:val="000805D3"/>
    <w:rsid w:val="000F5CB6"/>
    <w:rsid w:val="00104616"/>
    <w:rsid w:val="001372FA"/>
    <w:rsid w:val="00156AD3"/>
    <w:rsid w:val="00180DA8"/>
    <w:rsid w:val="001C4F43"/>
    <w:rsid w:val="0024513B"/>
    <w:rsid w:val="00513946"/>
    <w:rsid w:val="00523D71"/>
    <w:rsid w:val="00651CF6"/>
    <w:rsid w:val="0065268C"/>
    <w:rsid w:val="00730351"/>
    <w:rsid w:val="007F1B83"/>
    <w:rsid w:val="008816DF"/>
    <w:rsid w:val="008F45DD"/>
    <w:rsid w:val="00936385"/>
    <w:rsid w:val="009456BC"/>
    <w:rsid w:val="00995876"/>
    <w:rsid w:val="00A02AC2"/>
    <w:rsid w:val="00A425EE"/>
    <w:rsid w:val="00B23B9E"/>
    <w:rsid w:val="00B3129D"/>
    <w:rsid w:val="00B558E8"/>
    <w:rsid w:val="00B84A4A"/>
    <w:rsid w:val="00CC0880"/>
    <w:rsid w:val="00E142C5"/>
    <w:rsid w:val="00F27964"/>
    <w:rsid w:val="1AC36EBA"/>
    <w:rsid w:val="1B2E3D04"/>
    <w:rsid w:val="243F37D4"/>
    <w:rsid w:val="25AF222F"/>
    <w:rsid w:val="357D6B57"/>
    <w:rsid w:val="3C2B4DA6"/>
    <w:rsid w:val="63DE0B77"/>
    <w:rsid w:val="648C6DB3"/>
    <w:rsid w:val="66D23CC8"/>
    <w:rsid w:val="6D535020"/>
    <w:rsid w:val="6E7F2D52"/>
    <w:rsid w:val="72093D4B"/>
    <w:rsid w:val="728B0C14"/>
    <w:rsid w:val="732F1365"/>
    <w:rsid w:val="7DDD141E"/>
    <w:rsid w:val="7E8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67</Words>
  <Characters>388</Characters>
  <Lines>3</Lines>
  <Paragraphs>1</Paragraphs>
  <TotalTime>11</TotalTime>
  <ScaleCrop>false</ScaleCrop>
  <LinksUpToDate>false</LinksUpToDate>
  <CharactersWithSpaces>454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2018-03-26T03:28:00Z</dcterms:created>
  <dc:creator>Administrator</dc:creator>
  <cp:lastModifiedBy>商业中</cp:lastModifiedBy>
  <cp:lastPrinted>2020-03-10T05:16:00Z</cp:lastPrinted>
  <dcterms:modified xsi:type="dcterms:W3CDTF">2021-05-07T03:08:32Z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